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0B" w:rsidRDefault="008E6C5A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EE2" w:rsidRPr="006D5547" w:rsidRDefault="00C3400B" w:rsidP="00274EE2">
      <w:r>
        <w:rPr>
          <w:lang w:val="en-US"/>
        </w:rPr>
        <w:tab/>
      </w:r>
    </w:p>
    <w:p w:rsidR="00274EE2" w:rsidRDefault="00274EE2" w:rsidP="00274EE2">
      <w:pPr>
        <w:rPr>
          <w:lang w:val="en-US"/>
        </w:rPr>
      </w:pPr>
    </w:p>
    <w:p w:rsidR="00274EE2" w:rsidRDefault="00274EE2" w:rsidP="00070937">
      <w:pPr>
        <w:jc w:val="center"/>
      </w:pPr>
      <w:r>
        <w:t>СЪОБЩЕНИЕ</w:t>
      </w:r>
    </w:p>
    <w:p w:rsidR="003F5176" w:rsidRDefault="003F5176" w:rsidP="00070937">
      <w:pPr>
        <w:jc w:val="center"/>
      </w:pPr>
      <w:r>
        <w:t>По чл.32 от ДОПК</w:t>
      </w:r>
    </w:p>
    <w:p w:rsidR="003F5176" w:rsidRDefault="003F5176" w:rsidP="00070937">
      <w:pPr>
        <w:jc w:val="center"/>
      </w:pPr>
    </w:p>
    <w:p w:rsidR="003F5176" w:rsidRDefault="003F5176" w:rsidP="00070937">
      <w:pPr>
        <w:jc w:val="center"/>
      </w:pPr>
      <w:r>
        <w:t>№</w:t>
      </w:r>
      <w:r w:rsidR="009B720A">
        <w:t xml:space="preserve"> 2017</w:t>
      </w:r>
      <w:r>
        <w:t>00</w:t>
      </w:r>
      <w:r w:rsidR="009B720A">
        <w:t>000</w:t>
      </w:r>
      <w:r w:rsidR="000E1974">
        <w:t>6</w:t>
      </w:r>
      <w:r>
        <w:t>/02.05.2017 г.</w:t>
      </w:r>
    </w:p>
    <w:p w:rsidR="00274EE2" w:rsidRDefault="00274EE2" w:rsidP="00274EE2"/>
    <w:p w:rsidR="009B720A" w:rsidRDefault="00274EE2" w:rsidP="00274EE2">
      <w:r>
        <w:t xml:space="preserve">До  </w:t>
      </w:r>
      <w:proofErr w:type="spellStart"/>
      <w:r w:rsidR="000E1974">
        <w:t>Прайм</w:t>
      </w:r>
      <w:proofErr w:type="spellEnd"/>
      <w:r w:rsidR="000E1974">
        <w:t xml:space="preserve"> Еко </w:t>
      </w:r>
      <w:proofErr w:type="spellStart"/>
      <w:r w:rsidR="000E1974">
        <w:t>Енерджи</w:t>
      </w:r>
      <w:proofErr w:type="spellEnd"/>
      <w:r w:rsidR="000E1974">
        <w:t xml:space="preserve"> </w:t>
      </w:r>
      <w:proofErr w:type="spellStart"/>
      <w:r w:rsidR="000E1974">
        <w:t>ЕООд</w:t>
      </w:r>
      <w:proofErr w:type="spellEnd"/>
    </w:p>
    <w:p w:rsidR="009B720A" w:rsidRDefault="009B720A" w:rsidP="00274EE2">
      <w:r>
        <w:t>Представлявано от</w:t>
      </w:r>
      <w:r w:rsidR="000E1974">
        <w:t xml:space="preserve">: </w:t>
      </w:r>
      <w:proofErr w:type="spellStart"/>
      <w:r w:rsidR="000E1974">
        <w:t>Доан</w:t>
      </w:r>
      <w:proofErr w:type="spellEnd"/>
      <w:r w:rsidR="000E1974">
        <w:t xml:space="preserve"> Хасан </w:t>
      </w:r>
      <w:proofErr w:type="spellStart"/>
      <w:r w:rsidR="000E1974">
        <w:t>Хасан</w:t>
      </w:r>
      <w:proofErr w:type="spellEnd"/>
    </w:p>
    <w:p w:rsidR="009B720A" w:rsidRDefault="009B720A" w:rsidP="00274EE2"/>
    <w:p w:rsidR="00274EE2" w:rsidRDefault="000E2E0B" w:rsidP="00274EE2">
      <w:r>
        <w:t>Седалище и адрес на управление</w:t>
      </w:r>
      <w:r w:rsidR="00070937">
        <w:t>:</w:t>
      </w:r>
      <w:r w:rsidR="000E1974">
        <w:t xml:space="preserve"> с. Кайнарджа, ул. Ела №1</w:t>
      </w:r>
    </w:p>
    <w:p w:rsidR="009B720A" w:rsidRDefault="009B720A" w:rsidP="00274EE2">
      <w:r>
        <w:t>Адрес по чл.8 от ДОПК:</w:t>
      </w:r>
      <w:r w:rsidRPr="009B720A">
        <w:t xml:space="preserve"> </w:t>
      </w:r>
      <w:r w:rsidR="000E1974">
        <w:t>гр. София, р-н Оборище, бул. Евлоги Георгиев №167 А, ет.1, ап.1</w:t>
      </w:r>
    </w:p>
    <w:p w:rsidR="009B720A" w:rsidRDefault="009B720A" w:rsidP="00274EE2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6719E4">
        <w:t>6</w:t>
      </w:r>
      <w:r w:rsidR="000E2E0B">
        <w:t>1</w:t>
      </w:r>
      <w:r w:rsidR="00E75552">
        <w:rPr>
          <w:lang w:val="en-US"/>
        </w:rPr>
        <w:t>1</w:t>
      </w:r>
      <w:r w:rsidR="006D5547">
        <w:t>-1/26.04.2017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0340E7" w:rsidRDefault="000340E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02.05.2017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15.05.2017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C2D" w:rsidRDefault="00F86C2D">
      <w:r>
        <w:separator/>
      </w:r>
    </w:p>
  </w:endnote>
  <w:endnote w:type="continuationSeparator" w:id="0">
    <w:p w:rsidR="00F86C2D" w:rsidRDefault="00F86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8E6C5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C2D" w:rsidRDefault="00F86C2D">
      <w:r>
        <w:separator/>
      </w:r>
    </w:p>
  </w:footnote>
  <w:footnote w:type="continuationSeparator" w:id="0">
    <w:p w:rsidR="00F86C2D" w:rsidRDefault="00F86C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FB0"/>
    <w:rsid w:val="0001607E"/>
    <w:rsid w:val="000340E7"/>
    <w:rsid w:val="00044D80"/>
    <w:rsid w:val="00070937"/>
    <w:rsid w:val="0007688B"/>
    <w:rsid w:val="0009317C"/>
    <w:rsid w:val="000C1229"/>
    <w:rsid w:val="000C39CE"/>
    <w:rsid w:val="000C6BB2"/>
    <w:rsid w:val="000E1974"/>
    <w:rsid w:val="000E1F71"/>
    <w:rsid w:val="000E2E0B"/>
    <w:rsid w:val="001013CE"/>
    <w:rsid w:val="00113BCA"/>
    <w:rsid w:val="00124F4D"/>
    <w:rsid w:val="0012753D"/>
    <w:rsid w:val="001410D2"/>
    <w:rsid w:val="001512B3"/>
    <w:rsid w:val="00153045"/>
    <w:rsid w:val="001859D3"/>
    <w:rsid w:val="00192A99"/>
    <w:rsid w:val="00195318"/>
    <w:rsid w:val="00195A08"/>
    <w:rsid w:val="001A011B"/>
    <w:rsid w:val="001A5B4D"/>
    <w:rsid w:val="001B20F4"/>
    <w:rsid w:val="001B3FBD"/>
    <w:rsid w:val="001B555F"/>
    <w:rsid w:val="001C2DEA"/>
    <w:rsid w:val="001C7AAD"/>
    <w:rsid w:val="001D706C"/>
    <w:rsid w:val="001E25C4"/>
    <w:rsid w:val="001E5952"/>
    <w:rsid w:val="001E62E6"/>
    <w:rsid w:val="001E655C"/>
    <w:rsid w:val="002031E3"/>
    <w:rsid w:val="0020351A"/>
    <w:rsid w:val="002035DA"/>
    <w:rsid w:val="00230759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4EE2"/>
    <w:rsid w:val="00283722"/>
    <w:rsid w:val="00285683"/>
    <w:rsid w:val="00285C6F"/>
    <w:rsid w:val="00293F19"/>
    <w:rsid w:val="002A73C7"/>
    <w:rsid w:val="002B0172"/>
    <w:rsid w:val="002B4D4D"/>
    <w:rsid w:val="002C3D10"/>
    <w:rsid w:val="002F2F4E"/>
    <w:rsid w:val="002F764E"/>
    <w:rsid w:val="00302398"/>
    <w:rsid w:val="003037DB"/>
    <w:rsid w:val="00305C3C"/>
    <w:rsid w:val="00306C34"/>
    <w:rsid w:val="00311ABB"/>
    <w:rsid w:val="00315BAF"/>
    <w:rsid w:val="003168CF"/>
    <w:rsid w:val="00317D54"/>
    <w:rsid w:val="0033140D"/>
    <w:rsid w:val="003444DD"/>
    <w:rsid w:val="0037293D"/>
    <w:rsid w:val="00374CFF"/>
    <w:rsid w:val="00376776"/>
    <w:rsid w:val="00380A7E"/>
    <w:rsid w:val="003940BB"/>
    <w:rsid w:val="00397FF0"/>
    <w:rsid w:val="003A49B9"/>
    <w:rsid w:val="003B079C"/>
    <w:rsid w:val="003B2536"/>
    <w:rsid w:val="003C7D12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31DA9"/>
    <w:rsid w:val="00433BE7"/>
    <w:rsid w:val="004429D0"/>
    <w:rsid w:val="00467113"/>
    <w:rsid w:val="00494C00"/>
    <w:rsid w:val="004A2D24"/>
    <w:rsid w:val="004A45C8"/>
    <w:rsid w:val="004A62D4"/>
    <w:rsid w:val="004B27E7"/>
    <w:rsid w:val="004B2848"/>
    <w:rsid w:val="004C0B41"/>
    <w:rsid w:val="004E1742"/>
    <w:rsid w:val="004F3246"/>
    <w:rsid w:val="00502BCC"/>
    <w:rsid w:val="00504BA2"/>
    <w:rsid w:val="00520A34"/>
    <w:rsid w:val="00533EA8"/>
    <w:rsid w:val="005374FE"/>
    <w:rsid w:val="0054218E"/>
    <w:rsid w:val="00550953"/>
    <w:rsid w:val="00556326"/>
    <w:rsid w:val="0055753D"/>
    <w:rsid w:val="00561719"/>
    <w:rsid w:val="0056733A"/>
    <w:rsid w:val="0057008E"/>
    <w:rsid w:val="00582C42"/>
    <w:rsid w:val="00585405"/>
    <w:rsid w:val="00592E8C"/>
    <w:rsid w:val="00592F8C"/>
    <w:rsid w:val="005C18DB"/>
    <w:rsid w:val="005D41E9"/>
    <w:rsid w:val="00605099"/>
    <w:rsid w:val="00614235"/>
    <w:rsid w:val="00636F9F"/>
    <w:rsid w:val="00654DB4"/>
    <w:rsid w:val="006550C2"/>
    <w:rsid w:val="006719E4"/>
    <w:rsid w:val="00677F6E"/>
    <w:rsid w:val="00685D5D"/>
    <w:rsid w:val="006879A5"/>
    <w:rsid w:val="006A5717"/>
    <w:rsid w:val="006A6CED"/>
    <w:rsid w:val="006D5547"/>
    <w:rsid w:val="006E1D45"/>
    <w:rsid w:val="0070437B"/>
    <w:rsid w:val="00706B40"/>
    <w:rsid w:val="007108A5"/>
    <w:rsid w:val="0073731E"/>
    <w:rsid w:val="00741C5D"/>
    <w:rsid w:val="0075050C"/>
    <w:rsid w:val="0075224B"/>
    <w:rsid w:val="0075466D"/>
    <w:rsid w:val="00757D6E"/>
    <w:rsid w:val="0077009A"/>
    <w:rsid w:val="00772FE6"/>
    <w:rsid w:val="00774F11"/>
    <w:rsid w:val="00782CAD"/>
    <w:rsid w:val="00787E3A"/>
    <w:rsid w:val="0079166C"/>
    <w:rsid w:val="0079315F"/>
    <w:rsid w:val="0079409B"/>
    <w:rsid w:val="00795D46"/>
    <w:rsid w:val="007A0293"/>
    <w:rsid w:val="007B2387"/>
    <w:rsid w:val="007B5F42"/>
    <w:rsid w:val="007C33C8"/>
    <w:rsid w:val="007D718C"/>
    <w:rsid w:val="0080192A"/>
    <w:rsid w:val="0080274F"/>
    <w:rsid w:val="00805D00"/>
    <w:rsid w:val="0081475D"/>
    <w:rsid w:val="0082578D"/>
    <w:rsid w:val="00830DFE"/>
    <w:rsid w:val="00835602"/>
    <w:rsid w:val="00851537"/>
    <w:rsid w:val="00863648"/>
    <w:rsid w:val="00863B10"/>
    <w:rsid w:val="00866F51"/>
    <w:rsid w:val="00874E4B"/>
    <w:rsid w:val="00877D34"/>
    <w:rsid w:val="00885B9B"/>
    <w:rsid w:val="008974E7"/>
    <w:rsid w:val="008A1C9D"/>
    <w:rsid w:val="008B16A2"/>
    <w:rsid w:val="008B69F5"/>
    <w:rsid w:val="008C35E3"/>
    <w:rsid w:val="008D300C"/>
    <w:rsid w:val="008D37B8"/>
    <w:rsid w:val="008D63EE"/>
    <w:rsid w:val="008E6C5A"/>
    <w:rsid w:val="009013DD"/>
    <w:rsid w:val="00911C41"/>
    <w:rsid w:val="00913874"/>
    <w:rsid w:val="00913EAC"/>
    <w:rsid w:val="00914262"/>
    <w:rsid w:val="0091734E"/>
    <w:rsid w:val="009219B2"/>
    <w:rsid w:val="00925A01"/>
    <w:rsid w:val="009305CA"/>
    <w:rsid w:val="00945BB5"/>
    <w:rsid w:val="00947883"/>
    <w:rsid w:val="0095652A"/>
    <w:rsid w:val="009A1772"/>
    <w:rsid w:val="009A243B"/>
    <w:rsid w:val="009B720A"/>
    <w:rsid w:val="009C6060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F4A"/>
    <w:rsid w:val="00A50297"/>
    <w:rsid w:val="00A51EFF"/>
    <w:rsid w:val="00A643D3"/>
    <w:rsid w:val="00A662EB"/>
    <w:rsid w:val="00A70DDF"/>
    <w:rsid w:val="00A764B9"/>
    <w:rsid w:val="00A92AE6"/>
    <w:rsid w:val="00AA1ABE"/>
    <w:rsid w:val="00AA4615"/>
    <w:rsid w:val="00AA569B"/>
    <w:rsid w:val="00AC4021"/>
    <w:rsid w:val="00AC719F"/>
    <w:rsid w:val="00AD27B9"/>
    <w:rsid w:val="00AD3682"/>
    <w:rsid w:val="00AE5981"/>
    <w:rsid w:val="00B00776"/>
    <w:rsid w:val="00B03427"/>
    <w:rsid w:val="00B048D9"/>
    <w:rsid w:val="00B067B9"/>
    <w:rsid w:val="00B10424"/>
    <w:rsid w:val="00B136C5"/>
    <w:rsid w:val="00B16DC3"/>
    <w:rsid w:val="00B234DF"/>
    <w:rsid w:val="00B24442"/>
    <w:rsid w:val="00B262B9"/>
    <w:rsid w:val="00B42CAB"/>
    <w:rsid w:val="00B61B26"/>
    <w:rsid w:val="00B62FD2"/>
    <w:rsid w:val="00B63412"/>
    <w:rsid w:val="00B66290"/>
    <w:rsid w:val="00B7000F"/>
    <w:rsid w:val="00B73CEA"/>
    <w:rsid w:val="00B81CAC"/>
    <w:rsid w:val="00B84FC9"/>
    <w:rsid w:val="00B92571"/>
    <w:rsid w:val="00BA2DDF"/>
    <w:rsid w:val="00BC21E7"/>
    <w:rsid w:val="00BD286B"/>
    <w:rsid w:val="00BD340F"/>
    <w:rsid w:val="00BD651A"/>
    <w:rsid w:val="00BE1509"/>
    <w:rsid w:val="00BE53B7"/>
    <w:rsid w:val="00BF160C"/>
    <w:rsid w:val="00BF1FE2"/>
    <w:rsid w:val="00BF547E"/>
    <w:rsid w:val="00C00CE0"/>
    <w:rsid w:val="00C05074"/>
    <w:rsid w:val="00C10378"/>
    <w:rsid w:val="00C307FF"/>
    <w:rsid w:val="00C32827"/>
    <w:rsid w:val="00C33A37"/>
    <w:rsid w:val="00C3400B"/>
    <w:rsid w:val="00C424FA"/>
    <w:rsid w:val="00C47BDB"/>
    <w:rsid w:val="00C51318"/>
    <w:rsid w:val="00C518F7"/>
    <w:rsid w:val="00C526CC"/>
    <w:rsid w:val="00C60E84"/>
    <w:rsid w:val="00C7350A"/>
    <w:rsid w:val="00C91FD4"/>
    <w:rsid w:val="00C96B2D"/>
    <w:rsid w:val="00CA6941"/>
    <w:rsid w:val="00CD2EA8"/>
    <w:rsid w:val="00D042F3"/>
    <w:rsid w:val="00D37237"/>
    <w:rsid w:val="00D40438"/>
    <w:rsid w:val="00D45A88"/>
    <w:rsid w:val="00D501B8"/>
    <w:rsid w:val="00D53AFD"/>
    <w:rsid w:val="00D67F61"/>
    <w:rsid w:val="00D92A10"/>
    <w:rsid w:val="00DB7A12"/>
    <w:rsid w:val="00DC366B"/>
    <w:rsid w:val="00DC42A5"/>
    <w:rsid w:val="00DC671B"/>
    <w:rsid w:val="00E0175B"/>
    <w:rsid w:val="00E06A7F"/>
    <w:rsid w:val="00E20CD6"/>
    <w:rsid w:val="00E36047"/>
    <w:rsid w:val="00E5063B"/>
    <w:rsid w:val="00E57E0E"/>
    <w:rsid w:val="00E75552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E5065"/>
    <w:rsid w:val="00EF3658"/>
    <w:rsid w:val="00EF47CF"/>
    <w:rsid w:val="00F06FE6"/>
    <w:rsid w:val="00F114C9"/>
    <w:rsid w:val="00F16E7D"/>
    <w:rsid w:val="00F26C74"/>
    <w:rsid w:val="00F403B0"/>
    <w:rsid w:val="00F4712B"/>
    <w:rsid w:val="00F53289"/>
    <w:rsid w:val="00F71C3E"/>
    <w:rsid w:val="00F853B1"/>
    <w:rsid w:val="00F86C2D"/>
    <w:rsid w:val="00F92B83"/>
    <w:rsid w:val="00FA04FC"/>
    <w:rsid w:val="00FA48E4"/>
    <w:rsid w:val="00FA7506"/>
    <w:rsid w:val="00FB00D7"/>
    <w:rsid w:val="00FB2D83"/>
    <w:rsid w:val="00FB366F"/>
    <w:rsid w:val="00FB4076"/>
    <w:rsid w:val="00FB4A39"/>
    <w:rsid w:val="00FB77EB"/>
    <w:rsid w:val="00FC13F7"/>
    <w:rsid w:val="00FD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4</cp:revision>
  <cp:lastPrinted>2017-04-27T08:36:00Z</cp:lastPrinted>
  <dcterms:created xsi:type="dcterms:W3CDTF">2017-04-27T08:37:00Z</dcterms:created>
  <dcterms:modified xsi:type="dcterms:W3CDTF">2017-04-27T08:45:00Z</dcterms:modified>
</cp:coreProperties>
</file>